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AB" w:rsidRPr="00B6693F" w:rsidRDefault="0049316E">
      <w:pPr>
        <w:pStyle w:val="Title"/>
        <w:rPr>
          <w:rFonts w:ascii="Comic Sans MS" w:hAnsi="Comic Sans MS"/>
        </w:rPr>
      </w:pPr>
      <w:bookmarkStart w:id="0" w:name="_GoBack"/>
      <w:bookmarkEnd w:id="0"/>
      <w:r w:rsidRPr="00B6693F">
        <w:rPr>
          <w:rFonts w:ascii="Comic Sans MS" w:hAnsi="Comic Sans MS"/>
        </w:rPr>
        <w:t>Combination Notes Technique</w:t>
      </w:r>
    </w:p>
    <w:p w:rsidR="005E46AB" w:rsidRPr="00B6693F" w:rsidRDefault="0049316E">
      <w:pPr>
        <w:rPr>
          <w:sz w:val="1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7110"/>
      </w:tblGrid>
      <w:tr w:rsidR="005E46AB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4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6AB" w:rsidRDefault="0049316E" w:rsidP="005E46AB"/>
          <w:p w:rsidR="005E46AB" w:rsidRPr="00B6693F" w:rsidRDefault="0049316E">
            <w:pPr>
              <w:jc w:val="center"/>
              <w:rPr>
                <w:b/>
              </w:rPr>
            </w:pPr>
            <w:r w:rsidRPr="00B6693F">
              <w:rPr>
                <w:rFonts w:ascii="Comic Sans MS" w:hAnsi="Comic Sans MS"/>
                <w:b/>
              </w:rPr>
              <w:t xml:space="preserve">Topic: </w:t>
            </w:r>
            <w:r w:rsidRPr="00B6693F">
              <w:rPr>
                <w:b/>
              </w:rPr>
              <w:t>___________________________________________________________</w:t>
            </w:r>
          </w:p>
        </w:tc>
      </w:tr>
      <w:tr w:rsidR="005E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324"/>
        </w:trPr>
        <w:tc>
          <w:tcPr>
            <w:tcW w:w="729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E46AB" w:rsidRPr="00B6693F" w:rsidRDefault="0049316E">
            <w:pPr>
              <w:jc w:val="center"/>
            </w:pPr>
            <w:r w:rsidRPr="00B6693F">
              <w:rPr>
                <w:rFonts w:ascii="Comic Sans MS" w:hAnsi="Comic Sans MS"/>
                <w:b/>
              </w:rPr>
              <w:t>Facts and Notes</w:t>
            </w:r>
          </w:p>
          <w:p w:rsidR="005E46AB" w:rsidRPr="00B6693F" w:rsidRDefault="0049316E" w:rsidP="005E46AB"/>
        </w:tc>
        <w:tc>
          <w:tcPr>
            <w:tcW w:w="7110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5E46AB" w:rsidRPr="00B6693F" w:rsidRDefault="0049316E">
            <w:pPr>
              <w:jc w:val="center"/>
              <w:rPr>
                <w:rFonts w:ascii="Comic Sans MS" w:hAnsi="Comic Sans MS"/>
                <w:b/>
              </w:rPr>
            </w:pPr>
            <w:r w:rsidRPr="00B6693F">
              <w:rPr>
                <w:rFonts w:ascii="Comic Sans MS" w:hAnsi="Comic Sans MS"/>
                <w:b/>
              </w:rPr>
              <w:t>Drawings and Diagrams</w:t>
            </w:r>
          </w:p>
          <w:p w:rsidR="005E46AB" w:rsidRPr="00B6693F" w:rsidRDefault="0049316E" w:rsidP="005E46AB"/>
        </w:tc>
      </w:tr>
      <w:tr w:rsidR="005E4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4400" w:type="dxa"/>
            <w:gridSpan w:val="2"/>
            <w:tcBorders>
              <w:top w:val="double" w:sz="4" w:space="0" w:color="auto"/>
            </w:tcBorders>
          </w:tcPr>
          <w:p w:rsidR="005E46AB" w:rsidRPr="00B6693F" w:rsidRDefault="0049316E">
            <w:pPr>
              <w:jc w:val="center"/>
              <w:rPr>
                <w:rFonts w:ascii="Comic Sans MS" w:hAnsi="Comic Sans MS"/>
                <w:b/>
              </w:rPr>
            </w:pPr>
            <w:r w:rsidRPr="00B6693F">
              <w:rPr>
                <w:rFonts w:ascii="Comic Sans MS" w:hAnsi="Comic Sans MS"/>
                <w:b/>
              </w:rPr>
              <w:t>Summary Statement</w:t>
            </w:r>
          </w:p>
          <w:p w:rsidR="005E46AB" w:rsidRDefault="0049316E" w:rsidP="005E46AB"/>
          <w:p w:rsidR="005E46AB" w:rsidRDefault="0049316E">
            <w:pPr>
              <w:jc w:val="center"/>
            </w:pPr>
          </w:p>
          <w:p w:rsidR="005E46AB" w:rsidRDefault="0049316E">
            <w:pPr>
              <w:jc w:val="center"/>
            </w:pPr>
          </w:p>
        </w:tc>
      </w:tr>
    </w:tbl>
    <w:p w:rsidR="005E46AB" w:rsidRPr="00B6693F" w:rsidRDefault="0049316E" w:rsidP="005E46AB">
      <w:pPr>
        <w:rPr>
          <w:rFonts w:ascii="Comic Sans MS" w:hAnsi="Comic Sans MS"/>
        </w:rPr>
      </w:pPr>
      <w:r w:rsidRPr="00B6693F">
        <w:rPr>
          <w:rFonts w:ascii="Comic Sans MS" w:hAnsi="Comic Sans MS"/>
          <w:b/>
        </w:rPr>
        <w:t>Directions for note-taking in the Combination Notes format:</w:t>
      </w:r>
      <w:r w:rsidRPr="00B6693F">
        <w:rPr>
          <w:rFonts w:ascii="Comic Sans MS" w:hAnsi="Comic Sans MS"/>
        </w:rPr>
        <w:t xml:space="preserve"> </w:t>
      </w:r>
      <w:r w:rsidRPr="00B6693F">
        <w:rPr>
          <w:rFonts w:ascii="Comic Sans MS" w:hAnsi="Comic Sans MS"/>
        </w:rPr>
        <w:br/>
        <w:t>Record written notes on the left s</w:t>
      </w:r>
      <w:r w:rsidRPr="00B6693F">
        <w:rPr>
          <w:rFonts w:ascii="Comic Sans MS" w:hAnsi="Comic Sans MS"/>
        </w:rPr>
        <w:t>ide of the page. On the right side draw or find a visual representation to illustrate your notes in picture form.  On the bottom write a one- or two-sentence summary.</w:t>
      </w:r>
      <w:r w:rsidRPr="00B6693F">
        <w:rPr>
          <w:rFonts w:ascii="Comic Sans MS" w:hAnsi="Comic Sans MS"/>
        </w:rPr>
        <w:br/>
        <w:t xml:space="preserve">  </w:t>
      </w:r>
      <w:r w:rsidRPr="00B6693F">
        <w:rPr>
          <w:rFonts w:ascii="Comic Sans MS" w:hAnsi="Comic Sans MS"/>
          <w:sz w:val="20"/>
        </w:rPr>
        <w:t>(</w:t>
      </w:r>
      <w:proofErr w:type="spellStart"/>
      <w:r w:rsidRPr="00B6693F">
        <w:rPr>
          <w:rFonts w:ascii="Comic Sans MS" w:hAnsi="Comic Sans MS"/>
          <w:sz w:val="20"/>
        </w:rPr>
        <w:t>Pitler</w:t>
      </w:r>
      <w:proofErr w:type="spellEnd"/>
      <w:r w:rsidRPr="00B6693F">
        <w:rPr>
          <w:rFonts w:ascii="Comic Sans MS" w:hAnsi="Comic Sans MS"/>
          <w:sz w:val="20"/>
        </w:rPr>
        <w:t xml:space="preserve">, H., Hubbell, E., Kuhn M., &amp; </w:t>
      </w:r>
      <w:proofErr w:type="spellStart"/>
      <w:r w:rsidRPr="00B6693F">
        <w:rPr>
          <w:rFonts w:ascii="Comic Sans MS" w:hAnsi="Comic Sans MS"/>
          <w:sz w:val="20"/>
        </w:rPr>
        <w:t>Malenoski</w:t>
      </w:r>
      <w:proofErr w:type="spellEnd"/>
      <w:r w:rsidRPr="00B6693F">
        <w:rPr>
          <w:rFonts w:ascii="Comic Sans MS" w:hAnsi="Comic Sans MS"/>
          <w:sz w:val="20"/>
        </w:rPr>
        <w:t xml:space="preserve">, K. (2007). </w:t>
      </w:r>
      <w:r w:rsidRPr="00B6693F">
        <w:rPr>
          <w:rFonts w:ascii="Comic Sans MS" w:hAnsi="Comic Sans MS"/>
          <w:i/>
          <w:sz w:val="20"/>
        </w:rPr>
        <w:t>Using Technology with Classr</w:t>
      </w:r>
      <w:r w:rsidRPr="00B6693F">
        <w:rPr>
          <w:rFonts w:ascii="Comic Sans MS" w:hAnsi="Comic Sans MS"/>
          <w:i/>
          <w:sz w:val="20"/>
        </w:rPr>
        <w:t>oom Instruction that Works</w:t>
      </w:r>
      <w:r w:rsidRPr="00B6693F">
        <w:rPr>
          <w:rFonts w:ascii="Comic Sans MS" w:hAnsi="Comic Sans MS"/>
          <w:sz w:val="20"/>
        </w:rPr>
        <w:t xml:space="preserve">. </w:t>
      </w:r>
      <w:proofErr w:type="spellStart"/>
      <w:r w:rsidRPr="00B6693F">
        <w:rPr>
          <w:rFonts w:ascii="Comic Sans MS" w:hAnsi="Comic Sans MS"/>
          <w:sz w:val="20"/>
        </w:rPr>
        <w:t>McREL</w:t>
      </w:r>
      <w:proofErr w:type="spellEnd"/>
      <w:r w:rsidRPr="00B6693F">
        <w:rPr>
          <w:rFonts w:ascii="Comic Sans MS" w:hAnsi="Comic Sans MS"/>
          <w:sz w:val="20"/>
        </w:rPr>
        <w:t xml:space="preserve"> &amp; ASCD. 124-125.)</w:t>
      </w:r>
    </w:p>
    <w:sectPr w:rsidR="005E46AB" w:rsidRPr="00B6693F" w:rsidSect="005E46AB">
      <w:headerReference w:type="default" r:id="rId7"/>
      <w:footerReference w:type="default" r:id="rId8"/>
      <w:pgSz w:w="15840" w:h="12240" w:orient="landscape"/>
      <w:pgMar w:top="720" w:right="720" w:bottom="72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6E" w:rsidRDefault="0049316E">
      <w:r>
        <w:separator/>
      </w:r>
    </w:p>
  </w:endnote>
  <w:endnote w:type="continuationSeparator" w:id="0">
    <w:p w:rsidR="0049316E" w:rsidRDefault="0049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AB" w:rsidRPr="005E46AB" w:rsidRDefault="0049316E" w:rsidP="005E46AB">
    <w:pPr>
      <w:pStyle w:val="Footer"/>
      <w:tabs>
        <w:tab w:val="clear" w:pos="4320"/>
        <w:tab w:val="clear" w:pos="8640"/>
        <w:tab w:val="center" w:pos="7200"/>
        <w:tab w:val="right" w:pos="14220"/>
      </w:tabs>
      <w:rPr>
        <w:i/>
        <w:sz w:val="20"/>
      </w:rPr>
    </w:pPr>
    <w:r w:rsidRPr="005E46AB">
      <w:rPr>
        <w:i/>
        <w:sz w:val="20"/>
      </w:rPr>
      <w:t>Using Technology in Career Exploration</w:t>
    </w:r>
    <w:r>
      <w:rPr>
        <w:sz w:val="20"/>
      </w:rPr>
      <w:tab/>
    </w:r>
    <w:r w:rsidRPr="005E46AB">
      <w:rPr>
        <w:sz w:val="22"/>
      </w:rPr>
      <w:t>0.18</w:t>
    </w:r>
    <w:r w:rsidRPr="005E46AB">
      <w:rPr>
        <w:sz w:val="22"/>
      </w:rPr>
      <w:tab/>
    </w:r>
    <w:r w:rsidRPr="005E46AB">
      <w:rPr>
        <w:i/>
        <w:sz w:val="20"/>
      </w:rPr>
      <w:t>Oakland Schools</w:t>
    </w:r>
  </w:p>
  <w:p w:rsidR="005E46AB" w:rsidRPr="005E46AB" w:rsidRDefault="0049316E" w:rsidP="005E46AB">
    <w:pPr>
      <w:pStyle w:val="Footer"/>
      <w:tabs>
        <w:tab w:val="clear" w:pos="4320"/>
        <w:tab w:val="clear" w:pos="8640"/>
        <w:tab w:val="center" w:pos="7380"/>
        <w:tab w:val="right" w:pos="14220"/>
      </w:tabs>
      <w:rPr>
        <w:sz w:val="20"/>
      </w:rPr>
    </w:pPr>
    <w:r w:rsidRPr="005E46AB">
      <w:rPr>
        <w:i/>
        <w:sz w:val="20"/>
      </w:rPr>
      <w:t>Instructional Modules Note-taking Resource</w:t>
    </w:r>
    <w:r w:rsidRPr="005E46AB">
      <w:rPr>
        <w:i/>
        <w:sz w:val="20"/>
      </w:rPr>
      <w:tab/>
    </w:r>
    <w:r w:rsidRPr="005E46AB">
      <w:rPr>
        <w:i/>
        <w:sz w:val="20"/>
      </w:rPr>
      <w:tab/>
      <w:t>Added May 2008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6E" w:rsidRDefault="0049316E">
      <w:r>
        <w:separator/>
      </w:r>
    </w:p>
  </w:footnote>
  <w:footnote w:type="continuationSeparator" w:id="0">
    <w:p w:rsidR="0049316E" w:rsidRDefault="004931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AB" w:rsidRDefault="0049316E">
    <w:pPr>
      <w:pStyle w:val="Header"/>
      <w:jc w:val="center"/>
      <w:rPr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6E"/>
    <w:rsid w:val="0049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y:Downloads:Combonotes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CombonotesForm.dot</Template>
  <TotalTime>0</TotalTime>
  <Pages>1</Pages>
  <Words>84</Words>
  <Characters>480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Notes: Combination Technique</vt:lpstr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Notes: Combination Technique</dc:title>
  <dc:subject/>
  <dc:creator>Mary Morgan</dc:creator>
  <cp:keywords/>
  <cp:lastModifiedBy>Mary Morgan</cp:lastModifiedBy>
  <cp:revision>1</cp:revision>
  <cp:lastPrinted>2008-05-02T20:23:00Z</cp:lastPrinted>
  <dcterms:created xsi:type="dcterms:W3CDTF">2013-06-11T19:24:00Z</dcterms:created>
  <dcterms:modified xsi:type="dcterms:W3CDTF">2013-06-11T19:24:00Z</dcterms:modified>
</cp:coreProperties>
</file>